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1A" w:rsidRDefault="00E91C1A" w:rsidP="00FD0926">
      <w:pPr>
        <w:jc w:val="center"/>
      </w:pPr>
      <w:r w:rsidRPr="00FD0926">
        <w:rPr>
          <w:b/>
        </w:rPr>
        <w:t>Loi n°2017-245 du 1 mars 2017 relative aux publicités sexistes ou discriminatoires.</w:t>
      </w:r>
      <w:r>
        <w:br/>
      </w:r>
      <w:r>
        <w:br/>
        <w:t>Cette proposition de loi concerne le cadre de l’économie française et particulièrement les règles déontologiques de la publicité en général (quels que soient les médias utilisés : TV, radio, affiche… ) elle respecte aussi les règles sociales et juridiques de la nation.</w:t>
      </w:r>
      <w:r>
        <w:br/>
      </w:r>
      <w:r>
        <w:br/>
        <w:t>L’objectif sera de présenter un texte concernantl’interdiction des publicités sexistes ou discriminatoires.</w:t>
      </w:r>
      <w:r>
        <w:br/>
      </w:r>
      <w:r>
        <w:br/>
      </w:r>
      <w:r>
        <w:softHyphen/>
        <w:t>. Article 1 :</w:t>
      </w:r>
      <w:r>
        <w:br/>
        <w:t>Cette proposition de loi interdit :</w:t>
      </w:r>
      <w:r>
        <w:br/>
        <w:t>-les publicités dégradantes (images, gestes, paroles ou tout autre représentation).</w:t>
      </w:r>
      <w:r>
        <w:br/>
      </w:r>
      <w:r>
        <w:br/>
      </w:r>
      <w:r>
        <w:softHyphen/>
        <w:t>. Article 2 :</w:t>
      </w:r>
      <w:r>
        <w:br/>
        <w:t>Cette proposition de loi interdit :</w:t>
      </w:r>
      <w:r>
        <w:br/>
        <w:t>-les publicités dévalorisantes (images, gestes, paroles ou tout autre représentation).</w:t>
      </w:r>
      <w:r>
        <w:br/>
      </w:r>
      <w:r>
        <w:br/>
      </w:r>
      <w:r>
        <w:softHyphen/>
        <w:t>. Article 3 :</w:t>
      </w:r>
      <w:r>
        <w:br/>
        <w:t>Cette proposition de loi interdit :</w:t>
      </w:r>
      <w:r>
        <w:br/>
        <w:t>-les publicités déshumanisantes quelles que soient leur forme.</w:t>
      </w:r>
      <w:r>
        <w:br/>
      </w:r>
      <w:r>
        <w:br/>
      </w:r>
      <w:r>
        <w:softHyphen/>
        <w:t>. Article 4 :</w:t>
      </w:r>
      <w:r>
        <w:br/>
        <w:t>Cette proposition de loi interdit :</w:t>
      </w:r>
      <w:r>
        <w:br/>
        <w:t>-les publicités vexatoires quelle que soit la configuration.</w:t>
      </w:r>
      <w:r>
        <w:br/>
      </w:r>
      <w:r>
        <w:br/>
      </w:r>
      <w:r>
        <w:softHyphen/>
        <w:t>. Article 5 :</w:t>
      </w:r>
      <w:r>
        <w:br/>
        <w:t>Cette proposition de loi interdit :</w:t>
      </w:r>
      <w:r>
        <w:br/>
        <w:t>-les publicités sexistes, (lesbophobes, homophobes) quel que soit leur aspect.</w:t>
      </w:r>
      <w:r>
        <w:br/>
      </w:r>
      <w:r>
        <w:br/>
      </w:r>
      <w:r>
        <w:softHyphen/>
        <w:t>. Article 6 :</w:t>
      </w:r>
      <w:r>
        <w:br/>
        <w:t>Les articles 1 à 5 concernent plus particulièrement les publicités d’origine raciste, nationale, religieuse, celles liées à l’âge, au handicap, au sexe ainsi qu’à la dignité humaine. Cette énumération n’étant pas limitative.</w:t>
      </w:r>
      <w:r>
        <w:br/>
      </w:r>
      <w:r>
        <w:br/>
      </w:r>
      <w:r>
        <w:softHyphen/>
        <w:t>. Article 8 :</w:t>
      </w:r>
      <w:r>
        <w:br/>
        <w:t>L’organisme de contrôle des publicités discriminatoires est l’autorité de régulation professionnelle de la publicité (ARPP) pour les annonceurs.</w:t>
      </w:r>
      <w:r>
        <w:br/>
      </w:r>
      <w:r>
        <w:softHyphen/>
      </w:r>
      <w:r>
        <w:br/>
      </w:r>
      <w:r>
        <w:softHyphen/>
        <w:t>. Article 9 :</w:t>
      </w:r>
      <w:r>
        <w:br/>
        <w:t>Tout citoyen constatant une publicité discriminatoire peut s’adresser au procureur de la république de sa préfecture en portant plainte. Dans un délai de trois ans à compter des faits.</w:t>
      </w:r>
      <w:r>
        <w:br/>
      </w:r>
      <w:r>
        <w:br/>
      </w:r>
      <w:r>
        <w:softHyphen/>
        <w:t>. Article 10 :</w:t>
      </w:r>
      <w:r>
        <w:br/>
        <w:t>Sera passible au pénal d’une peine de trois ans de prison et cinquante mille euros d’amende. Tout annonceur ayant produit une publicité discriminatoire.</w:t>
      </w:r>
      <w:r>
        <w:br/>
      </w:r>
      <w:r>
        <w:br/>
      </w:r>
      <w:r>
        <w:softHyphen/>
        <w:t>. Article 11 :</w:t>
      </w:r>
      <w:r>
        <w:br/>
        <w:t>La victime peut se constituer partie civile auprès du tribunal de grande instance pour obtenir des indemnités.</w:t>
      </w:r>
      <w:r>
        <w:br/>
        <w:t>La présente loi sera exécutée comme loi de l’état.</w:t>
      </w:r>
      <w:r>
        <w:br/>
      </w:r>
      <w:r>
        <w:br/>
        <w:t>Fait à Paris, le 18 mars 2017</w:t>
      </w:r>
      <w:r>
        <w:br/>
      </w:r>
      <w:r>
        <w:br/>
        <w:t>Député de la Nièvre, Kathy-Lou Soudan.</w:t>
      </w:r>
    </w:p>
    <w:sectPr w:rsidR="00E91C1A" w:rsidSect="00B159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926"/>
    <w:rsid w:val="00000ED4"/>
    <w:rsid w:val="00002D30"/>
    <w:rsid w:val="00004DB4"/>
    <w:rsid w:val="00004F0A"/>
    <w:rsid w:val="00023232"/>
    <w:rsid w:val="00023446"/>
    <w:rsid w:val="00023768"/>
    <w:rsid w:val="00023B91"/>
    <w:rsid w:val="00024288"/>
    <w:rsid w:val="0002454E"/>
    <w:rsid w:val="0002760C"/>
    <w:rsid w:val="00032698"/>
    <w:rsid w:val="0003294D"/>
    <w:rsid w:val="000359DA"/>
    <w:rsid w:val="00036210"/>
    <w:rsid w:val="00041788"/>
    <w:rsid w:val="00043007"/>
    <w:rsid w:val="00043927"/>
    <w:rsid w:val="00044419"/>
    <w:rsid w:val="000446DD"/>
    <w:rsid w:val="00045B40"/>
    <w:rsid w:val="00045F8B"/>
    <w:rsid w:val="00051685"/>
    <w:rsid w:val="00051C7C"/>
    <w:rsid w:val="00054313"/>
    <w:rsid w:val="0005520A"/>
    <w:rsid w:val="00055E22"/>
    <w:rsid w:val="000606DF"/>
    <w:rsid w:val="00061571"/>
    <w:rsid w:val="00065827"/>
    <w:rsid w:val="0006634B"/>
    <w:rsid w:val="00067E8C"/>
    <w:rsid w:val="000704FA"/>
    <w:rsid w:val="00070BCC"/>
    <w:rsid w:val="000710F1"/>
    <w:rsid w:val="000720A7"/>
    <w:rsid w:val="00072A1E"/>
    <w:rsid w:val="000734FC"/>
    <w:rsid w:val="0007352D"/>
    <w:rsid w:val="000744C7"/>
    <w:rsid w:val="000751F2"/>
    <w:rsid w:val="00082EFE"/>
    <w:rsid w:val="00084FF7"/>
    <w:rsid w:val="000851E8"/>
    <w:rsid w:val="00087EC8"/>
    <w:rsid w:val="00093369"/>
    <w:rsid w:val="00094038"/>
    <w:rsid w:val="00094CBA"/>
    <w:rsid w:val="00096BE3"/>
    <w:rsid w:val="000A0E00"/>
    <w:rsid w:val="000A23E4"/>
    <w:rsid w:val="000A24EA"/>
    <w:rsid w:val="000A5F06"/>
    <w:rsid w:val="000A7BDA"/>
    <w:rsid w:val="000B171E"/>
    <w:rsid w:val="000B2385"/>
    <w:rsid w:val="000B2A53"/>
    <w:rsid w:val="000B35FD"/>
    <w:rsid w:val="000B3CCD"/>
    <w:rsid w:val="000B3EAC"/>
    <w:rsid w:val="000B437F"/>
    <w:rsid w:val="000B4C23"/>
    <w:rsid w:val="000B611E"/>
    <w:rsid w:val="000C01D3"/>
    <w:rsid w:val="000C104F"/>
    <w:rsid w:val="000C1F54"/>
    <w:rsid w:val="000C259D"/>
    <w:rsid w:val="000C2C1F"/>
    <w:rsid w:val="000C3299"/>
    <w:rsid w:val="000C6BD8"/>
    <w:rsid w:val="000D07C6"/>
    <w:rsid w:val="000D32A8"/>
    <w:rsid w:val="000E38B7"/>
    <w:rsid w:val="000E58BF"/>
    <w:rsid w:val="000E6006"/>
    <w:rsid w:val="000E7B1B"/>
    <w:rsid w:val="000F116B"/>
    <w:rsid w:val="000F11A0"/>
    <w:rsid w:val="000F6373"/>
    <w:rsid w:val="000F6E60"/>
    <w:rsid w:val="00100631"/>
    <w:rsid w:val="0010124E"/>
    <w:rsid w:val="00107039"/>
    <w:rsid w:val="00107AF1"/>
    <w:rsid w:val="00107CBD"/>
    <w:rsid w:val="0011049E"/>
    <w:rsid w:val="001104C2"/>
    <w:rsid w:val="0011121B"/>
    <w:rsid w:val="00111DC4"/>
    <w:rsid w:val="00112B28"/>
    <w:rsid w:val="00113110"/>
    <w:rsid w:val="00113912"/>
    <w:rsid w:val="0011712D"/>
    <w:rsid w:val="00121CF7"/>
    <w:rsid w:val="001238CD"/>
    <w:rsid w:val="0012499B"/>
    <w:rsid w:val="00125492"/>
    <w:rsid w:val="00127FE5"/>
    <w:rsid w:val="0013139E"/>
    <w:rsid w:val="00131964"/>
    <w:rsid w:val="0013535A"/>
    <w:rsid w:val="00135531"/>
    <w:rsid w:val="001355FE"/>
    <w:rsid w:val="00140FC7"/>
    <w:rsid w:val="001411BE"/>
    <w:rsid w:val="00143331"/>
    <w:rsid w:val="001439C4"/>
    <w:rsid w:val="00145D18"/>
    <w:rsid w:val="0014634B"/>
    <w:rsid w:val="001477B3"/>
    <w:rsid w:val="0015117C"/>
    <w:rsid w:val="00153483"/>
    <w:rsid w:val="00160E48"/>
    <w:rsid w:val="001739AB"/>
    <w:rsid w:val="00173BEE"/>
    <w:rsid w:val="00173CE0"/>
    <w:rsid w:val="00174B08"/>
    <w:rsid w:val="00182C38"/>
    <w:rsid w:val="001851C4"/>
    <w:rsid w:val="0018544B"/>
    <w:rsid w:val="00186347"/>
    <w:rsid w:val="00190FD9"/>
    <w:rsid w:val="00192592"/>
    <w:rsid w:val="00194AF7"/>
    <w:rsid w:val="001951C4"/>
    <w:rsid w:val="00195BB8"/>
    <w:rsid w:val="00195E8A"/>
    <w:rsid w:val="001965E2"/>
    <w:rsid w:val="001A0175"/>
    <w:rsid w:val="001A06D1"/>
    <w:rsid w:val="001A0EEE"/>
    <w:rsid w:val="001A29D6"/>
    <w:rsid w:val="001A3549"/>
    <w:rsid w:val="001A548C"/>
    <w:rsid w:val="001A6640"/>
    <w:rsid w:val="001B48C2"/>
    <w:rsid w:val="001B68DE"/>
    <w:rsid w:val="001B720D"/>
    <w:rsid w:val="001C2C15"/>
    <w:rsid w:val="001C2D19"/>
    <w:rsid w:val="001C5FE7"/>
    <w:rsid w:val="001C6F30"/>
    <w:rsid w:val="001D2D06"/>
    <w:rsid w:val="001D51B1"/>
    <w:rsid w:val="001D52C4"/>
    <w:rsid w:val="001E0C12"/>
    <w:rsid w:val="001E0C19"/>
    <w:rsid w:val="001E29DF"/>
    <w:rsid w:val="001E6087"/>
    <w:rsid w:val="001E63B2"/>
    <w:rsid w:val="001E63BC"/>
    <w:rsid w:val="001E74E4"/>
    <w:rsid w:val="001F010E"/>
    <w:rsid w:val="001F0482"/>
    <w:rsid w:val="001F056C"/>
    <w:rsid w:val="001F083D"/>
    <w:rsid w:val="001F3710"/>
    <w:rsid w:val="001F394E"/>
    <w:rsid w:val="001F5E5D"/>
    <w:rsid w:val="00203E14"/>
    <w:rsid w:val="00203ED7"/>
    <w:rsid w:val="00204E3C"/>
    <w:rsid w:val="00213051"/>
    <w:rsid w:val="00213203"/>
    <w:rsid w:val="0021370E"/>
    <w:rsid w:val="002169C9"/>
    <w:rsid w:val="00217B97"/>
    <w:rsid w:val="00220AED"/>
    <w:rsid w:val="00221BE6"/>
    <w:rsid w:val="00222C4A"/>
    <w:rsid w:val="00224F55"/>
    <w:rsid w:val="0022610C"/>
    <w:rsid w:val="00226903"/>
    <w:rsid w:val="002269B4"/>
    <w:rsid w:val="00227823"/>
    <w:rsid w:val="00227BA0"/>
    <w:rsid w:val="00230023"/>
    <w:rsid w:val="0023041F"/>
    <w:rsid w:val="00230C6A"/>
    <w:rsid w:val="00232E17"/>
    <w:rsid w:val="0023353F"/>
    <w:rsid w:val="00234E60"/>
    <w:rsid w:val="00236972"/>
    <w:rsid w:val="00236E68"/>
    <w:rsid w:val="002373E4"/>
    <w:rsid w:val="00241897"/>
    <w:rsid w:val="00244E9F"/>
    <w:rsid w:val="00245734"/>
    <w:rsid w:val="00245C31"/>
    <w:rsid w:val="0024602A"/>
    <w:rsid w:val="0024733C"/>
    <w:rsid w:val="002505A9"/>
    <w:rsid w:val="0025378D"/>
    <w:rsid w:val="00262A81"/>
    <w:rsid w:val="002651F2"/>
    <w:rsid w:val="002662C2"/>
    <w:rsid w:val="00266FC1"/>
    <w:rsid w:val="00267C52"/>
    <w:rsid w:val="00271870"/>
    <w:rsid w:val="0027200D"/>
    <w:rsid w:val="0027246D"/>
    <w:rsid w:val="0027327F"/>
    <w:rsid w:val="00274530"/>
    <w:rsid w:val="00277EA7"/>
    <w:rsid w:val="002803A6"/>
    <w:rsid w:val="002811FF"/>
    <w:rsid w:val="00281779"/>
    <w:rsid w:val="00285229"/>
    <w:rsid w:val="00286F97"/>
    <w:rsid w:val="00290AC4"/>
    <w:rsid w:val="002934D0"/>
    <w:rsid w:val="002944EB"/>
    <w:rsid w:val="00296551"/>
    <w:rsid w:val="00297512"/>
    <w:rsid w:val="002A146C"/>
    <w:rsid w:val="002A1815"/>
    <w:rsid w:val="002A3D34"/>
    <w:rsid w:val="002A53AC"/>
    <w:rsid w:val="002A5529"/>
    <w:rsid w:val="002A5F36"/>
    <w:rsid w:val="002B07DC"/>
    <w:rsid w:val="002B43D4"/>
    <w:rsid w:val="002B4C66"/>
    <w:rsid w:val="002B4D8C"/>
    <w:rsid w:val="002B6965"/>
    <w:rsid w:val="002C0A62"/>
    <w:rsid w:val="002C127B"/>
    <w:rsid w:val="002C1409"/>
    <w:rsid w:val="002C4313"/>
    <w:rsid w:val="002C5769"/>
    <w:rsid w:val="002D06B7"/>
    <w:rsid w:val="002D230A"/>
    <w:rsid w:val="002D3CB9"/>
    <w:rsid w:val="002D6628"/>
    <w:rsid w:val="002E2552"/>
    <w:rsid w:val="002E55A3"/>
    <w:rsid w:val="002E66ED"/>
    <w:rsid w:val="002F54FD"/>
    <w:rsid w:val="002F5E7C"/>
    <w:rsid w:val="002F649F"/>
    <w:rsid w:val="002F730F"/>
    <w:rsid w:val="0030315D"/>
    <w:rsid w:val="00304C52"/>
    <w:rsid w:val="00305201"/>
    <w:rsid w:val="00305F27"/>
    <w:rsid w:val="00306075"/>
    <w:rsid w:val="003062DF"/>
    <w:rsid w:val="00306C51"/>
    <w:rsid w:val="0031094B"/>
    <w:rsid w:val="00311884"/>
    <w:rsid w:val="003143C5"/>
    <w:rsid w:val="00317CE9"/>
    <w:rsid w:val="00323EEE"/>
    <w:rsid w:val="00324CD0"/>
    <w:rsid w:val="00330696"/>
    <w:rsid w:val="00333104"/>
    <w:rsid w:val="0033338D"/>
    <w:rsid w:val="0033564C"/>
    <w:rsid w:val="00335721"/>
    <w:rsid w:val="00335D2C"/>
    <w:rsid w:val="0034194F"/>
    <w:rsid w:val="00341D10"/>
    <w:rsid w:val="00342289"/>
    <w:rsid w:val="00343156"/>
    <w:rsid w:val="0034379B"/>
    <w:rsid w:val="003441F8"/>
    <w:rsid w:val="00344D94"/>
    <w:rsid w:val="00344E9F"/>
    <w:rsid w:val="00345CA3"/>
    <w:rsid w:val="00347A32"/>
    <w:rsid w:val="00353A37"/>
    <w:rsid w:val="00357C90"/>
    <w:rsid w:val="003628F3"/>
    <w:rsid w:val="0036326F"/>
    <w:rsid w:val="00365084"/>
    <w:rsid w:val="00367604"/>
    <w:rsid w:val="00371605"/>
    <w:rsid w:val="00373877"/>
    <w:rsid w:val="00373A47"/>
    <w:rsid w:val="00374BC2"/>
    <w:rsid w:val="003752C1"/>
    <w:rsid w:val="00375786"/>
    <w:rsid w:val="003760F2"/>
    <w:rsid w:val="00377C5A"/>
    <w:rsid w:val="00381E86"/>
    <w:rsid w:val="00383538"/>
    <w:rsid w:val="0038370A"/>
    <w:rsid w:val="00383FD6"/>
    <w:rsid w:val="00384C29"/>
    <w:rsid w:val="003860F7"/>
    <w:rsid w:val="00390D56"/>
    <w:rsid w:val="00392D6A"/>
    <w:rsid w:val="0039405A"/>
    <w:rsid w:val="00394A6E"/>
    <w:rsid w:val="00394D0B"/>
    <w:rsid w:val="00395A72"/>
    <w:rsid w:val="00397F76"/>
    <w:rsid w:val="003A0A49"/>
    <w:rsid w:val="003A177E"/>
    <w:rsid w:val="003A2676"/>
    <w:rsid w:val="003A3EE5"/>
    <w:rsid w:val="003A6361"/>
    <w:rsid w:val="003A66B1"/>
    <w:rsid w:val="003B2316"/>
    <w:rsid w:val="003B2D3D"/>
    <w:rsid w:val="003C25F6"/>
    <w:rsid w:val="003C2860"/>
    <w:rsid w:val="003D039C"/>
    <w:rsid w:val="003D1CC3"/>
    <w:rsid w:val="003D26AD"/>
    <w:rsid w:val="003D30F7"/>
    <w:rsid w:val="003D447D"/>
    <w:rsid w:val="003E5CB3"/>
    <w:rsid w:val="003E5EDE"/>
    <w:rsid w:val="003E7791"/>
    <w:rsid w:val="003E79A2"/>
    <w:rsid w:val="003F0998"/>
    <w:rsid w:val="003F17C6"/>
    <w:rsid w:val="003F27FC"/>
    <w:rsid w:val="003F776E"/>
    <w:rsid w:val="00400315"/>
    <w:rsid w:val="00400704"/>
    <w:rsid w:val="00401E0C"/>
    <w:rsid w:val="00402A5A"/>
    <w:rsid w:val="00403109"/>
    <w:rsid w:val="004036F5"/>
    <w:rsid w:val="004052DA"/>
    <w:rsid w:val="0040730B"/>
    <w:rsid w:val="00407FC0"/>
    <w:rsid w:val="0041011D"/>
    <w:rsid w:val="00411CE8"/>
    <w:rsid w:val="0041233B"/>
    <w:rsid w:val="00412CA7"/>
    <w:rsid w:val="004133A6"/>
    <w:rsid w:val="00413476"/>
    <w:rsid w:val="00413BAA"/>
    <w:rsid w:val="00414EDD"/>
    <w:rsid w:val="00416B72"/>
    <w:rsid w:val="004200E6"/>
    <w:rsid w:val="00422602"/>
    <w:rsid w:val="0042309B"/>
    <w:rsid w:val="00424B51"/>
    <w:rsid w:val="00425BD9"/>
    <w:rsid w:val="00431135"/>
    <w:rsid w:val="00431487"/>
    <w:rsid w:val="0043192A"/>
    <w:rsid w:val="004322E7"/>
    <w:rsid w:val="004361C9"/>
    <w:rsid w:val="004372D8"/>
    <w:rsid w:val="0043739E"/>
    <w:rsid w:val="00444438"/>
    <w:rsid w:val="00444BDE"/>
    <w:rsid w:val="00452585"/>
    <w:rsid w:val="00452B26"/>
    <w:rsid w:val="004569C5"/>
    <w:rsid w:val="004606F1"/>
    <w:rsid w:val="00462A4C"/>
    <w:rsid w:val="00464AE6"/>
    <w:rsid w:val="00466C0D"/>
    <w:rsid w:val="00467AF6"/>
    <w:rsid w:val="00467FF0"/>
    <w:rsid w:val="00470DD0"/>
    <w:rsid w:val="00472041"/>
    <w:rsid w:val="004728BE"/>
    <w:rsid w:val="0047375E"/>
    <w:rsid w:val="004737EA"/>
    <w:rsid w:val="00475C64"/>
    <w:rsid w:val="004772EB"/>
    <w:rsid w:val="00481850"/>
    <w:rsid w:val="0048304C"/>
    <w:rsid w:val="00484479"/>
    <w:rsid w:val="00486DD6"/>
    <w:rsid w:val="00487205"/>
    <w:rsid w:val="004875A2"/>
    <w:rsid w:val="00490502"/>
    <w:rsid w:val="004914FE"/>
    <w:rsid w:val="00497313"/>
    <w:rsid w:val="004A0BD5"/>
    <w:rsid w:val="004A2B25"/>
    <w:rsid w:val="004A5FC9"/>
    <w:rsid w:val="004A76B9"/>
    <w:rsid w:val="004A7CB3"/>
    <w:rsid w:val="004B5F11"/>
    <w:rsid w:val="004B5FEE"/>
    <w:rsid w:val="004C3559"/>
    <w:rsid w:val="004C625F"/>
    <w:rsid w:val="004C6364"/>
    <w:rsid w:val="004C7CCF"/>
    <w:rsid w:val="004C7CD1"/>
    <w:rsid w:val="004D0EDC"/>
    <w:rsid w:val="004D1853"/>
    <w:rsid w:val="004E505A"/>
    <w:rsid w:val="004E57AE"/>
    <w:rsid w:val="004E6999"/>
    <w:rsid w:val="004F4542"/>
    <w:rsid w:val="004F5CD1"/>
    <w:rsid w:val="00502D73"/>
    <w:rsid w:val="00507202"/>
    <w:rsid w:val="005075F6"/>
    <w:rsid w:val="0051060B"/>
    <w:rsid w:val="005120AC"/>
    <w:rsid w:val="00517CCC"/>
    <w:rsid w:val="00520451"/>
    <w:rsid w:val="00520657"/>
    <w:rsid w:val="0052156F"/>
    <w:rsid w:val="00521848"/>
    <w:rsid w:val="0052431F"/>
    <w:rsid w:val="005243E8"/>
    <w:rsid w:val="00524448"/>
    <w:rsid w:val="00525C6E"/>
    <w:rsid w:val="005266CC"/>
    <w:rsid w:val="00527B5E"/>
    <w:rsid w:val="005300FC"/>
    <w:rsid w:val="00534CE4"/>
    <w:rsid w:val="00536E6D"/>
    <w:rsid w:val="00540A00"/>
    <w:rsid w:val="00541BBC"/>
    <w:rsid w:val="00544A43"/>
    <w:rsid w:val="00551E15"/>
    <w:rsid w:val="00560B9D"/>
    <w:rsid w:val="0056168C"/>
    <w:rsid w:val="00561B25"/>
    <w:rsid w:val="00562291"/>
    <w:rsid w:val="005625BF"/>
    <w:rsid w:val="00562EC5"/>
    <w:rsid w:val="00563F84"/>
    <w:rsid w:val="00565505"/>
    <w:rsid w:val="00566097"/>
    <w:rsid w:val="005668CE"/>
    <w:rsid w:val="005669D3"/>
    <w:rsid w:val="00570DD0"/>
    <w:rsid w:val="00570E3A"/>
    <w:rsid w:val="00575877"/>
    <w:rsid w:val="005758A1"/>
    <w:rsid w:val="00577396"/>
    <w:rsid w:val="00586105"/>
    <w:rsid w:val="0058672C"/>
    <w:rsid w:val="00586FF1"/>
    <w:rsid w:val="00590513"/>
    <w:rsid w:val="005936B6"/>
    <w:rsid w:val="0059609B"/>
    <w:rsid w:val="00597412"/>
    <w:rsid w:val="00597F93"/>
    <w:rsid w:val="005A00D5"/>
    <w:rsid w:val="005A4439"/>
    <w:rsid w:val="005A5C56"/>
    <w:rsid w:val="005A706F"/>
    <w:rsid w:val="005B1378"/>
    <w:rsid w:val="005B147A"/>
    <w:rsid w:val="005B198A"/>
    <w:rsid w:val="005B2E2F"/>
    <w:rsid w:val="005B36F3"/>
    <w:rsid w:val="005B39CB"/>
    <w:rsid w:val="005B3E9F"/>
    <w:rsid w:val="005C519C"/>
    <w:rsid w:val="005C5EB7"/>
    <w:rsid w:val="005D04FC"/>
    <w:rsid w:val="005D189C"/>
    <w:rsid w:val="005D4BC3"/>
    <w:rsid w:val="005D51B9"/>
    <w:rsid w:val="005D773C"/>
    <w:rsid w:val="005E280D"/>
    <w:rsid w:val="005E2D60"/>
    <w:rsid w:val="005E6075"/>
    <w:rsid w:val="005F2C9F"/>
    <w:rsid w:val="005F2F68"/>
    <w:rsid w:val="005F405E"/>
    <w:rsid w:val="005F5D1A"/>
    <w:rsid w:val="005F7DE9"/>
    <w:rsid w:val="006016D8"/>
    <w:rsid w:val="00604D72"/>
    <w:rsid w:val="006051C5"/>
    <w:rsid w:val="00610F13"/>
    <w:rsid w:val="00611A62"/>
    <w:rsid w:val="00611AF9"/>
    <w:rsid w:val="006219A4"/>
    <w:rsid w:val="00622C20"/>
    <w:rsid w:val="00624C91"/>
    <w:rsid w:val="00627225"/>
    <w:rsid w:val="006277D4"/>
    <w:rsid w:val="00631882"/>
    <w:rsid w:val="0063226E"/>
    <w:rsid w:val="00632322"/>
    <w:rsid w:val="00633127"/>
    <w:rsid w:val="006343FC"/>
    <w:rsid w:val="006371BA"/>
    <w:rsid w:val="006374C5"/>
    <w:rsid w:val="0063766B"/>
    <w:rsid w:val="00637DEC"/>
    <w:rsid w:val="00642591"/>
    <w:rsid w:val="00642BBF"/>
    <w:rsid w:val="00643C9E"/>
    <w:rsid w:val="0064484B"/>
    <w:rsid w:val="00645C36"/>
    <w:rsid w:val="0064691B"/>
    <w:rsid w:val="00647A00"/>
    <w:rsid w:val="006522B5"/>
    <w:rsid w:val="0065444C"/>
    <w:rsid w:val="006558E8"/>
    <w:rsid w:val="00655CD8"/>
    <w:rsid w:val="00656200"/>
    <w:rsid w:val="00656AC9"/>
    <w:rsid w:val="006573C1"/>
    <w:rsid w:val="006637C8"/>
    <w:rsid w:val="0066523F"/>
    <w:rsid w:val="00665FB3"/>
    <w:rsid w:val="0067083C"/>
    <w:rsid w:val="00674310"/>
    <w:rsid w:val="00674EBF"/>
    <w:rsid w:val="0067536F"/>
    <w:rsid w:val="00675437"/>
    <w:rsid w:val="00676913"/>
    <w:rsid w:val="00676A4F"/>
    <w:rsid w:val="00680492"/>
    <w:rsid w:val="00680D8E"/>
    <w:rsid w:val="00682E47"/>
    <w:rsid w:val="006843BC"/>
    <w:rsid w:val="00685F01"/>
    <w:rsid w:val="00691189"/>
    <w:rsid w:val="00691CCC"/>
    <w:rsid w:val="006965D6"/>
    <w:rsid w:val="006A0CD7"/>
    <w:rsid w:val="006A3621"/>
    <w:rsid w:val="006A4E93"/>
    <w:rsid w:val="006A51F9"/>
    <w:rsid w:val="006A6F80"/>
    <w:rsid w:val="006B06F0"/>
    <w:rsid w:val="006B1419"/>
    <w:rsid w:val="006B345F"/>
    <w:rsid w:val="006B4403"/>
    <w:rsid w:val="006B588A"/>
    <w:rsid w:val="006B791C"/>
    <w:rsid w:val="006B7B94"/>
    <w:rsid w:val="006C2471"/>
    <w:rsid w:val="006C298D"/>
    <w:rsid w:val="006C31BA"/>
    <w:rsid w:val="006C4357"/>
    <w:rsid w:val="006C52F9"/>
    <w:rsid w:val="006C5CB1"/>
    <w:rsid w:val="006C61F8"/>
    <w:rsid w:val="006C6699"/>
    <w:rsid w:val="006C694D"/>
    <w:rsid w:val="006C7749"/>
    <w:rsid w:val="006C7FD4"/>
    <w:rsid w:val="006D099E"/>
    <w:rsid w:val="006D3574"/>
    <w:rsid w:val="006D7080"/>
    <w:rsid w:val="006E09C3"/>
    <w:rsid w:val="006E11AE"/>
    <w:rsid w:val="006E18FF"/>
    <w:rsid w:val="006E1A66"/>
    <w:rsid w:val="006E26F9"/>
    <w:rsid w:val="006E5060"/>
    <w:rsid w:val="006E56CE"/>
    <w:rsid w:val="006E5EB5"/>
    <w:rsid w:val="006F15FB"/>
    <w:rsid w:val="006F17FE"/>
    <w:rsid w:val="006F216F"/>
    <w:rsid w:val="006F25A2"/>
    <w:rsid w:val="006F5F23"/>
    <w:rsid w:val="006F7EBB"/>
    <w:rsid w:val="00700DED"/>
    <w:rsid w:val="00703B13"/>
    <w:rsid w:val="00704791"/>
    <w:rsid w:val="0070591B"/>
    <w:rsid w:val="00706396"/>
    <w:rsid w:val="00712E4E"/>
    <w:rsid w:val="007157AF"/>
    <w:rsid w:val="0071646D"/>
    <w:rsid w:val="00716945"/>
    <w:rsid w:val="007178E1"/>
    <w:rsid w:val="00717B5E"/>
    <w:rsid w:val="007226B4"/>
    <w:rsid w:val="00722766"/>
    <w:rsid w:val="00722BCF"/>
    <w:rsid w:val="007235E6"/>
    <w:rsid w:val="00732B7D"/>
    <w:rsid w:val="00733911"/>
    <w:rsid w:val="00734363"/>
    <w:rsid w:val="00736377"/>
    <w:rsid w:val="00740491"/>
    <w:rsid w:val="00741829"/>
    <w:rsid w:val="00742ABC"/>
    <w:rsid w:val="00747394"/>
    <w:rsid w:val="00747C63"/>
    <w:rsid w:val="00750315"/>
    <w:rsid w:val="007513FC"/>
    <w:rsid w:val="00751BD9"/>
    <w:rsid w:val="00755186"/>
    <w:rsid w:val="00760412"/>
    <w:rsid w:val="00761BA7"/>
    <w:rsid w:val="00762379"/>
    <w:rsid w:val="00763F33"/>
    <w:rsid w:val="00764E07"/>
    <w:rsid w:val="007671EB"/>
    <w:rsid w:val="00775C8F"/>
    <w:rsid w:val="007808A1"/>
    <w:rsid w:val="00781013"/>
    <w:rsid w:val="0078377F"/>
    <w:rsid w:val="007837C0"/>
    <w:rsid w:val="00791FAD"/>
    <w:rsid w:val="007A6CDE"/>
    <w:rsid w:val="007B1D6D"/>
    <w:rsid w:val="007B420B"/>
    <w:rsid w:val="007B6BD0"/>
    <w:rsid w:val="007C091E"/>
    <w:rsid w:val="007C252C"/>
    <w:rsid w:val="007C289F"/>
    <w:rsid w:val="007C2A89"/>
    <w:rsid w:val="007C3CA1"/>
    <w:rsid w:val="007C5EDA"/>
    <w:rsid w:val="007C782D"/>
    <w:rsid w:val="007C7B0A"/>
    <w:rsid w:val="007D0724"/>
    <w:rsid w:val="007D4BF8"/>
    <w:rsid w:val="007E1B2F"/>
    <w:rsid w:val="007E4F5A"/>
    <w:rsid w:val="007E7A80"/>
    <w:rsid w:val="007F2796"/>
    <w:rsid w:val="007F34D7"/>
    <w:rsid w:val="007F3F4C"/>
    <w:rsid w:val="007F4A70"/>
    <w:rsid w:val="007F5535"/>
    <w:rsid w:val="00800E09"/>
    <w:rsid w:val="0080135B"/>
    <w:rsid w:val="008052D0"/>
    <w:rsid w:val="00806FE1"/>
    <w:rsid w:val="008145FB"/>
    <w:rsid w:val="0081513B"/>
    <w:rsid w:val="00815D9D"/>
    <w:rsid w:val="00816829"/>
    <w:rsid w:val="008201D9"/>
    <w:rsid w:val="00820B95"/>
    <w:rsid w:val="00821D67"/>
    <w:rsid w:val="008232B1"/>
    <w:rsid w:val="008312CC"/>
    <w:rsid w:val="00831A9F"/>
    <w:rsid w:val="008320B1"/>
    <w:rsid w:val="00836314"/>
    <w:rsid w:val="0083675C"/>
    <w:rsid w:val="00851208"/>
    <w:rsid w:val="00851682"/>
    <w:rsid w:val="00851891"/>
    <w:rsid w:val="00854119"/>
    <w:rsid w:val="008557CB"/>
    <w:rsid w:val="00860990"/>
    <w:rsid w:val="00862A73"/>
    <w:rsid w:val="0086335F"/>
    <w:rsid w:val="00867FFE"/>
    <w:rsid w:val="0087098D"/>
    <w:rsid w:val="00871A20"/>
    <w:rsid w:val="00873204"/>
    <w:rsid w:val="00873D6B"/>
    <w:rsid w:val="0087453E"/>
    <w:rsid w:val="00877583"/>
    <w:rsid w:val="00884869"/>
    <w:rsid w:val="00890533"/>
    <w:rsid w:val="0089330E"/>
    <w:rsid w:val="00893B33"/>
    <w:rsid w:val="00894C87"/>
    <w:rsid w:val="00895CEE"/>
    <w:rsid w:val="00896941"/>
    <w:rsid w:val="0089786C"/>
    <w:rsid w:val="008A2448"/>
    <w:rsid w:val="008A5611"/>
    <w:rsid w:val="008A7A92"/>
    <w:rsid w:val="008C15B0"/>
    <w:rsid w:val="008C172F"/>
    <w:rsid w:val="008C2BC7"/>
    <w:rsid w:val="008C3D3C"/>
    <w:rsid w:val="008C507C"/>
    <w:rsid w:val="008C7AF8"/>
    <w:rsid w:val="008D0652"/>
    <w:rsid w:val="008D279E"/>
    <w:rsid w:val="008E008B"/>
    <w:rsid w:val="008E1F66"/>
    <w:rsid w:val="008E207C"/>
    <w:rsid w:val="008E37EB"/>
    <w:rsid w:val="008E42F5"/>
    <w:rsid w:val="008E4D42"/>
    <w:rsid w:val="008E5267"/>
    <w:rsid w:val="008E5501"/>
    <w:rsid w:val="008E6039"/>
    <w:rsid w:val="008E6C04"/>
    <w:rsid w:val="008F498F"/>
    <w:rsid w:val="008F5B86"/>
    <w:rsid w:val="00900902"/>
    <w:rsid w:val="00901F9E"/>
    <w:rsid w:val="0090407D"/>
    <w:rsid w:val="00911ACA"/>
    <w:rsid w:val="0091378F"/>
    <w:rsid w:val="00915A47"/>
    <w:rsid w:val="00917435"/>
    <w:rsid w:val="00921A6C"/>
    <w:rsid w:val="00921EAD"/>
    <w:rsid w:val="00923DB1"/>
    <w:rsid w:val="009243DD"/>
    <w:rsid w:val="009245F4"/>
    <w:rsid w:val="009259C2"/>
    <w:rsid w:val="00930022"/>
    <w:rsid w:val="00930493"/>
    <w:rsid w:val="0093192A"/>
    <w:rsid w:val="00932BB6"/>
    <w:rsid w:val="00934675"/>
    <w:rsid w:val="00935104"/>
    <w:rsid w:val="00935807"/>
    <w:rsid w:val="00936F6C"/>
    <w:rsid w:val="00937AD9"/>
    <w:rsid w:val="00944415"/>
    <w:rsid w:val="00945256"/>
    <w:rsid w:val="00945972"/>
    <w:rsid w:val="00945A50"/>
    <w:rsid w:val="0094642C"/>
    <w:rsid w:val="00947F7D"/>
    <w:rsid w:val="009514FE"/>
    <w:rsid w:val="00951A04"/>
    <w:rsid w:val="00951C20"/>
    <w:rsid w:val="00957780"/>
    <w:rsid w:val="00962702"/>
    <w:rsid w:val="00965982"/>
    <w:rsid w:val="0096684D"/>
    <w:rsid w:val="0096687A"/>
    <w:rsid w:val="009706B9"/>
    <w:rsid w:val="0097112E"/>
    <w:rsid w:val="00974197"/>
    <w:rsid w:val="00974BDA"/>
    <w:rsid w:val="0097598A"/>
    <w:rsid w:val="009862A2"/>
    <w:rsid w:val="00991498"/>
    <w:rsid w:val="00993223"/>
    <w:rsid w:val="00993826"/>
    <w:rsid w:val="00994AB6"/>
    <w:rsid w:val="0099671F"/>
    <w:rsid w:val="00996FA7"/>
    <w:rsid w:val="00997BC1"/>
    <w:rsid w:val="009A02C1"/>
    <w:rsid w:val="009A0FE2"/>
    <w:rsid w:val="009A3009"/>
    <w:rsid w:val="009A5010"/>
    <w:rsid w:val="009A7C32"/>
    <w:rsid w:val="009B396A"/>
    <w:rsid w:val="009B4C31"/>
    <w:rsid w:val="009B5BBF"/>
    <w:rsid w:val="009B692C"/>
    <w:rsid w:val="009B7F93"/>
    <w:rsid w:val="009C3129"/>
    <w:rsid w:val="009C42AA"/>
    <w:rsid w:val="009C51AD"/>
    <w:rsid w:val="009C658C"/>
    <w:rsid w:val="009C6C33"/>
    <w:rsid w:val="009D0413"/>
    <w:rsid w:val="009D0940"/>
    <w:rsid w:val="009D4887"/>
    <w:rsid w:val="009E01C0"/>
    <w:rsid w:val="009E0732"/>
    <w:rsid w:val="009E3757"/>
    <w:rsid w:val="009F317C"/>
    <w:rsid w:val="009F353C"/>
    <w:rsid w:val="009F4416"/>
    <w:rsid w:val="009F50AD"/>
    <w:rsid w:val="009F5E00"/>
    <w:rsid w:val="009F79C2"/>
    <w:rsid w:val="00A04722"/>
    <w:rsid w:val="00A04962"/>
    <w:rsid w:val="00A04FA9"/>
    <w:rsid w:val="00A105F8"/>
    <w:rsid w:val="00A11C15"/>
    <w:rsid w:val="00A126EA"/>
    <w:rsid w:val="00A1544E"/>
    <w:rsid w:val="00A15A8C"/>
    <w:rsid w:val="00A163C3"/>
    <w:rsid w:val="00A165B2"/>
    <w:rsid w:val="00A169FB"/>
    <w:rsid w:val="00A17802"/>
    <w:rsid w:val="00A17C32"/>
    <w:rsid w:val="00A2520D"/>
    <w:rsid w:val="00A27555"/>
    <w:rsid w:val="00A276A9"/>
    <w:rsid w:val="00A32E4F"/>
    <w:rsid w:val="00A3544C"/>
    <w:rsid w:val="00A357BA"/>
    <w:rsid w:val="00A3599B"/>
    <w:rsid w:val="00A377B1"/>
    <w:rsid w:val="00A522F2"/>
    <w:rsid w:val="00A56231"/>
    <w:rsid w:val="00A57731"/>
    <w:rsid w:val="00A60A14"/>
    <w:rsid w:val="00A61F33"/>
    <w:rsid w:val="00A635D6"/>
    <w:rsid w:val="00A70695"/>
    <w:rsid w:val="00A70C72"/>
    <w:rsid w:val="00A71082"/>
    <w:rsid w:val="00A71815"/>
    <w:rsid w:val="00A71B05"/>
    <w:rsid w:val="00A71D4A"/>
    <w:rsid w:val="00A731BB"/>
    <w:rsid w:val="00A744B3"/>
    <w:rsid w:val="00A81246"/>
    <w:rsid w:val="00A81BE7"/>
    <w:rsid w:val="00A8229F"/>
    <w:rsid w:val="00A8338C"/>
    <w:rsid w:val="00A83841"/>
    <w:rsid w:val="00A875E7"/>
    <w:rsid w:val="00A90B3D"/>
    <w:rsid w:val="00A9134B"/>
    <w:rsid w:val="00A9434E"/>
    <w:rsid w:val="00A96D7A"/>
    <w:rsid w:val="00A970CC"/>
    <w:rsid w:val="00AA11C7"/>
    <w:rsid w:val="00AA32F3"/>
    <w:rsid w:val="00AA41E2"/>
    <w:rsid w:val="00AA44FA"/>
    <w:rsid w:val="00AA48D2"/>
    <w:rsid w:val="00AA6563"/>
    <w:rsid w:val="00AA7320"/>
    <w:rsid w:val="00AA79D5"/>
    <w:rsid w:val="00AB28A5"/>
    <w:rsid w:val="00AB35A6"/>
    <w:rsid w:val="00AB449F"/>
    <w:rsid w:val="00AB67CC"/>
    <w:rsid w:val="00AB73B6"/>
    <w:rsid w:val="00AC2206"/>
    <w:rsid w:val="00AC4B7E"/>
    <w:rsid w:val="00AC51A7"/>
    <w:rsid w:val="00AD1D4E"/>
    <w:rsid w:val="00AD2482"/>
    <w:rsid w:val="00AD5104"/>
    <w:rsid w:val="00AD6A7C"/>
    <w:rsid w:val="00AD70E4"/>
    <w:rsid w:val="00AE0550"/>
    <w:rsid w:val="00AE3225"/>
    <w:rsid w:val="00AE3946"/>
    <w:rsid w:val="00AE648F"/>
    <w:rsid w:val="00AE7C20"/>
    <w:rsid w:val="00AF033D"/>
    <w:rsid w:val="00AF2A35"/>
    <w:rsid w:val="00AF30F4"/>
    <w:rsid w:val="00AF4023"/>
    <w:rsid w:val="00AF42D8"/>
    <w:rsid w:val="00AF68C1"/>
    <w:rsid w:val="00AF69EE"/>
    <w:rsid w:val="00B02F68"/>
    <w:rsid w:val="00B04713"/>
    <w:rsid w:val="00B06E0C"/>
    <w:rsid w:val="00B10773"/>
    <w:rsid w:val="00B12866"/>
    <w:rsid w:val="00B12D6B"/>
    <w:rsid w:val="00B146A9"/>
    <w:rsid w:val="00B15322"/>
    <w:rsid w:val="00B1598B"/>
    <w:rsid w:val="00B17372"/>
    <w:rsid w:val="00B17C17"/>
    <w:rsid w:val="00B213EB"/>
    <w:rsid w:val="00B248AA"/>
    <w:rsid w:val="00B24ED8"/>
    <w:rsid w:val="00B25DFF"/>
    <w:rsid w:val="00B30925"/>
    <w:rsid w:val="00B31DC4"/>
    <w:rsid w:val="00B3363E"/>
    <w:rsid w:val="00B35689"/>
    <w:rsid w:val="00B365C4"/>
    <w:rsid w:val="00B37CFB"/>
    <w:rsid w:val="00B41437"/>
    <w:rsid w:val="00B43E77"/>
    <w:rsid w:val="00B47857"/>
    <w:rsid w:val="00B5548B"/>
    <w:rsid w:val="00B554B4"/>
    <w:rsid w:val="00B57D9C"/>
    <w:rsid w:val="00B61ADB"/>
    <w:rsid w:val="00B6261E"/>
    <w:rsid w:val="00B628E9"/>
    <w:rsid w:val="00B632AC"/>
    <w:rsid w:val="00B655A2"/>
    <w:rsid w:val="00B65E73"/>
    <w:rsid w:val="00B66439"/>
    <w:rsid w:val="00B701C7"/>
    <w:rsid w:val="00B71BD3"/>
    <w:rsid w:val="00B72846"/>
    <w:rsid w:val="00B72EB1"/>
    <w:rsid w:val="00B73AFC"/>
    <w:rsid w:val="00B74667"/>
    <w:rsid w:val="00B74ECE"/>
    <w:rsid w:val="00B7702F"/>
    <w:rsid w:val="00B80170"/>
    <w:rsid w:val="00B802EB"/>
    <w:rsid w:val="00B8113F"/>
    <w:rsid w:val="00B81FFC"/>
    <w:rsid w:val="00B824A1"/>
    <w:rsid w:val="00B847E3"/>
    <w:rsid w:val="00B84BE3"/>
    <w:rsid w:val="00B85AF4"/>
    <w:rsid w:val="00B85CAE"/>
    <w:rsid w:val="00B8739A"/>
    <w:rsid w:val="00B9469C"/>
    <w:rsid w:val="00B949D5"/>
    <w:rsid w:val="00B95153"/>
    <w:rsid w:val="00B97E77"/>
    <w:rsid w:val="00BA1C4C"/>
    <w:rsid w:val="00BB0B26"/>
    <w:rsid w:val="00BB126D"/>
    <w:rsid w:val="00BB2A79"/>
    <w:rsid w:val="00BB2A9E"/>
    <w:rsid w:val="00BB3BBD"/>
    <w:rsid w:val="00BB6650"/>
    <w:rsid w:val="00BB71A0"/>
    <w:rsid w:val="00BC00CA"/>
    <w:rsid w:val="00BC01AB"/>
    <w:rsid w:val="00BC1BC9"/>
    <w:rsid w:val="00BC48DC"/>
    <w:rsid w:val="00BC5FD6"/>
    <w:rsid w:val="00BD0DC5"/>
    <w:rsid w:val="00BD1378"/>
    <w:rsid w:val="00BD352B"/>
    <w:rsid w:val="00BE02B2"/>
    <w:rsid w:val="00BE035E"/>
    <w:rsid w:val="00BE305E"/>
    <w:rsid w:val="00BE5558"/>
    <w:rsid w:val="00BE7877"/>
    <w:rsid w:val="00BF0F61"/>
    <w:rsid w:val="00BF203B"/>
    <w:rsid w:val="00BF2C0D"/>
    <w:rsid w:val="00BF2DC4"/>
    <w:rsid w:val="00BF537C"/>
    <w:rsid w:val="00BF5C74"/>
    <w:rsid w:val="00BF6A69"/>
    <w:rsid w:val="00BF6F7B"/>
    <w:rsid w:val="00BF7F11"/>
    <w:rsid w:val="00C00D18"/>
    <w:rsid w:val="00C01834"/>
    <w:rsid w:val="00C01CC8"/>
    <w:rsid w:val="00C03ABA"/>
    <w:rsid w:val="00C04CF6"/>
    <w:rsid w:val="00C06CF7"/>
    <w:rsid w:val="00C07953"/>
    <w:rsid w:val="00C139DB"/>
    <w:rsid w:val="00C14435"/>
    <w:rsid w:val="00C15D24"/>
    <w:rsid w:val="00C15D57"/>
    <w:rsid w:val="00C16775"/>
    <w:rsid w:val="00C17402"/>
    <w:rsid w:val="00C1770F"/>
    <w:rsid w:val="00C2176F"/>
    <w:rsid w:val="00C22BE7"/>
    <w:rsid w:val="00C22E08"/>
    <w:rsid w:val="00C232D3"/>
    <w:rsid w:val="00C3096A"/>
    <w:rsid w:val="00C31F94"/>
    <w:rsid w:val="00C3200E"/>
    <w:rsid w:val="00C3245F"/>
    <w:rsid w:val="00C3625B"/>
    <w:rsid w:val="00C37BB1"/>
    <w:rsid w:val="00C37FB3"/>
    <w:rsid w:val="00C40D59"/>
    <w:rsid w:val="00C41FE7"/>
    <w:rsid w:val="00C46FF3"/>
    <w:rsid w:val="00C479B2"/>
    <w:rsid w:val="00C5177F"/>
    <w:rsid w:val="00C5483A"/>
    <w:rsid w:val="00C55849"/>
    <w:rsid w:val="00C62F1C"/>
    <w:rsid w:val="00C6436D"/>
    <w:rsid w:val="00C64869"/>
    <w:rsid w:val="00C64D84"/>
    <w:rsid w:val="00C67DBE"/>
    <w:rsid w:val="00C70794"/>
    <w:rsid w:val="00C73A89"/>
    <w:rsid w:val="00C74A38"/>
    <w:rsid w:val="00C764CC"/>
    <w:rsid w:val="00C76DEF"/>
    <w:rsid w:val="00C8121F"/>
    <w:rsid w:val="00C81331"/>
    <w:rsid w:val="00C81BA4"/>
    <w:rsid w:val="00C82270"/>
    <w:rsid w:val="00C82F54"/>
    <w:rsid w:val="00C82FDB"/>
    <w:rsid w:val="00C8641D"/>
    <w:rsid w:val="00C86694"/>
    <w:rsid w:val="00C92D58"/>
    <w:rsid w:val="00C92DA7"/>
    <w:rsid w:val="00C9615E"/>
    <w:rsid w:val="00C96DBD"/>
    <w:rsid w:val="00C975CF"/>
    <w:rsid w:val="00CA5D28"/>
    <w:rsid w:val="00CA7665"/>
    <w:rsid w:val="00CA799C"/>
    <w:rsid w:val="00CB04AB"/>
    <w:rsid w:val="00CB1136"/>
    <w:rsid w:val="00CB1F9B"/>
    <w:rsid w:val="00CB2C6E"/>
    <w:rsid w:val="00CB59D2"/>
    <w:rsid w:val="00CC086F"/>
    <w:rsid w:val="00CC0AE2"/>
    <w:rsid w:val="00CC10ED"/>
    <w:rsid w:val="00CC45E9"/>
    <w:rsid w:val="00CC760C"/>
    <w:rsid w:val="00CC7F2D"/>
    <w:rsid w:val="00CD2790"/>
    <w:rsid w:val="00CD5DDA"/>
    <w:rsid w:val="00CD7513"/>
    <w:rsid w:val="00CE096A"/>
    <w:rsid w:val="00CE1AFB"/>
    <w:rsid w:val="00CE1FCC"/>
    <w:rsid w:val="00CE37EA"/>
    <w:rsid w:val="00CE5B19"/>
    <w:rsid w:val="00CE67B9"/>
    <w:rsid w:val="00CF0427"/>
    <w:rsid w:val="00CF11CA"/>
    <w:rsid w:val="00CF18A2"/>
    <w:rsid w:val="00CF2BCA"/>
    <w:rsid w:val="00CF3FA0"/>
    <w:rsid w:val="00CF7F31"/>
    <w:rsid w:val="00D02B9B"/>
    <w:rsid w:val="00D0523B"/>
    <w:rsid w:val="00D05809"/>
    <w:rsid w:val="00D06263"/>
    <w:rsid w:val="00D06738"/>
    <w:rsid w:val="00D100BB"/>
    <w:rsid w:val="00D10E93"/>
    <w:rsid w:val="00D13739"/>
    <w:rsid w:val="00D13AB2"/>
    <w:rsid w:val="00D16E2A"/>
    <w:rsid w:val="00D16F00"/>
    <w:rsid w:val="00D220B9"/>
    <w:rsid w:val="00D23EC0"/>
    <w:rsid w:val="00D25F38"/>
    <w:rsid w:val="00D3026E"/>
    <w:rsid w:val="00D3034C"/>
    <w:rsid w:val="00D30A79"/>
    <w:rsid w:val="00D317D4"/>
    <w:rsid w:val="00D32487"/>
    <w:rsid w:val="00D32A52"/>
    <w:rsid w:val="00D331CB"/>
    <w:rsid w:val="00D33C9F"/>
    <w:rsid w:val="00D34407"/>
    <w:rsid w:val="00D35D19"/>
    <w:rsid w:val="00D362E0"/>
    <w:rsid w:val="00D410FE"/>
    <w:rsid w:val="00D424A4"/>
    <w:rsid w:val="00D455D5"/>
    <w:rsid w:val="00D45E7D"/>
    <w:rsid w:val="00D51B52"/>
    <w:rsid w:val="00D51CBE"/>
    <w:rsid w:val="00D539FD"/>
    <w:rsid w:val="00D601BE"/>
    <w:rsid w:val="00D65C2F"/>
    <w:rsid w:val="00D65D4B"/>
    <w:rsid w:val="00D66A3A"/>
    <w:rsid w:val="00D7014F"/>
    <w:rsid w:val="00D70543"/>
    <w:rsid w:val="00D72E53"/>
    <w:rsid w:val="00D7364C"/>
    <w:rsid w:val="00D742A8"/>
    <w:rsid w:val="00D759A3"/>
    <w:rsid w:val="00D765EA"/>
    <w:rsid w:val="00D80721"/>
    <w:rsid w:val="00D81062"/>
    <w:rsid w:val="00D820E6"/>
    <w:rsid w:val="00D82F28"/>
    <w:rsid w:val="00D92646"/>
    <w:rsid w:val="00D9494A"/>
    <w:rsid w:val="00D96DCB"/>
    <w:rsid w:val="00DA0472"/>
    <w:rsid w:val="00DA4261"/>
    <w:rsid w:val="00DA61C0"/>
    <w:rsid w:val="00DA6421"/>
    <w:rsid w:val="00DB4428"/>
    <w:rsid w:val="00DB4597"/>
    <w:rsid w:val="00DB50E6"/>
    <w:rsid w:val="00DB56FE"/>
    <w:rsid w:val="00DB573A"/>
    <w:rsid w:val="00DB5E4C"/>
    <w:rsid w:val="00DB7CC4"/>
    <w:rsid w:val="00DC1434"/>
    <w:rsid w:val="00DC2799"/>
    <w:rsid w:val="00DC2C28"/>
    <w:rsid w:val="00DC64DD"/>
    <w:rsid w:val="00DC7501"/>
    <w:rsid w:val="00DD209C"/>
    <w:rsid w:val="00DD2C4F"/>
    <w:rsid w:val="00DD4D02"/>
    <w:rsid w:val="00DD4D1A"/>
    <w:rsid w:val="00DE0EE5"/>
    <w:rsid w:val="00DE63CF"/>
    <w:rsid w:val="00DE6576"/>
    <w:rsid w:val="00DE7E42"/>
    <w:rsid w:val="00DF1BEA"/>
    <w:rsid w:val="00DF254D"/>
    <w:rsid w:val="00DF66F8"/>
    <w:rsid w:val="00DF69E5"/>
    <w:rsid w:val="00DF700A"/>
    <w:rsid w:val="00E00B5D"/>
    <w:rsid w:val="00E0383B"/>
    <w:rsid w:val="00E06327"/>
    <w:rsid w:val="00E12FC7"/>
    <w:rsid w:val="00E13BCF"/>
    <w:rsid w:val="00E14E4D"/>
    <w:rsid w:val="00E15F96"/>
    <w:rsid w:val="00E17507"/>
    <w:rsid w:val="00E17D01"/>
    <w:rsid w:val="00E20398"/>
    <w:rsid w:val="00E20DF1"/>
    <w:rsid w:val="00E21350"/>
    <w:rsid w:val="00E228F2"/>
    <w:rsid w:val="00E23627"/>
    <w:rsid w:val="00E2775D"/>
    <w:rsid w:val="00E30B59"/>
    <w:rsid w:val="00E320E5"/>
    <w:rsid w:val="00E35AD8"/>
    <w:rsid w:val="00E37C8C"/>
    <w:rsid w:val="00E40988"/>
    <w:rsid w:val="00E41F44"/>
    <w:rsid w:val="00E43335"/>
    <w:rsid w:val="00E5124B"/>
    <w:rsid w:val="00E51F62"/>
    <w:rsid w:val="00E522C4"/>
    <w:rsid w:val="00E5673F"/>
    <w:rsid w:val="00E60110"/>
    <w:rsid w:val="00E60423"/>
    <w:rsid w:val="00E6048B"/>
    <w:rsid w:val="00E6106B"/>
    <w:rsid w:val="00E63071"/>
    <w:rsid w:val="00E64850"/>
    <w:rsid w:val="00E64C58"/>
    <w:rsid w:val="00E65725"/>
    <w:rsid w:val="00E7011D"/>
    <w:rsid w:val="00E71ED9"/>
    <w:rsid w:val="00E72957"/>
    <w:rsid w:val="00E77058"/>
    <w:rsid w:val="00E82D8B"/>
    <w:rsid w:val="00E87C2B"/>
    <w:rsid w:val="00E87F05"/>
    <w:rsid w:val="00E91C1A"/>
    <w:rsid w:val="00E93B58"/>
    <w:rsid w:val="00E967DE"/>
    <w:rsid w:val="00EA1429"/>
    <w:rsid w:val="00EA2493"/>
    <w:rsid w:val="00EA3183"/>
    <w:rsid w:val="00EA36B0"/>
    <w:rsid w:val="00EA3D6B"/>
    <w:rsid w:val="00EB5C96"/>
    <w:rsid w:val="00EB681E"/>
    <w:rsid w:val="00EC050E"/>
    <w:rsid w:val="00EC0E25"/>
    <w:rsid w:val="00EC2F96"/>
    <w:rsid w:val="00EC3AFC"/>
    <w:rsid w:val="00EC3B2A"/>
    <w:rsid w:val="00EC5496"/>
    <w:rsid w:val="00ED016E"/>
    <w:rsid w:val="00ED5296"/>
    <w:rsid w:val="00ED5444"/>
    <w:rsid w:val="00EE232B"/>
    <w:rsid w:val="00EE3BC0"/>
    <w:rsid w:val="00EE57C4"/>
    <w:rsid w:val="00EE6286"/>
    <w:rsid w:val="00EE78E4"/>
    <w:rsid w:val="00EF560E"/>
    <w:rsid w:val="00EF6797"/>
    <w:rsid w:val="00F00A81"/>
    <w:rsid w:val="00F01A0F"/>
    <w:rsid w:val="00F05503"/>
    <w:rsid w:val="00F07DA5"/>
    <w:rsid w:val="00F07F6A"/>
    <w:rsid w:val="00F11282"/>
    <w:rsid w:val="00F118ED"/>
    <w:rsid w:val="00F1421E"/>
    <w:rsid w:val="00F14533"/>
    <w:rsid w:val="00F14EDE"/>
    <w:rsid w:val="00F16DD2"/>
    <w:rsid w:val="00F20193"/>
    <w:rsid w:val="00F2024A"/>
    <w:rsid w:val="00F2152F"/>
    <w:rsid w:val="00F24D9E"/>
    <w:rsid w:val="00F25289"/>
    <w:rsid w:val="00F26AF6"/>
    <w:rsid w:val="00F26D7E"/>
    <w:rsid w:val="00F330BB"/>
    <w:rsid w:val="00F3446A"/>
    <w:rsid w:val="00F37AF8"/>
    <w:rsid w:val="00F423CF"/>
    <w:rsid w:val="00F42C08"/>
    <w:rsid w:val="00F42F27"/>
    <w:rsid w:val="00F43186"/>
    <w:rsid w:val="00F433A5"/>
    <w:rsid w:val="00F43A7C"/>
    <w:rsid w:val="00F44161"/>
    <w:rsid w:val="00F453CE"/>
    <w:rsid w:val="00F46D45"/>
    <w:rsid w:val="00F477CB"/>
    <w:rsid w:val="00F47850"/>
    <w:rsid w:val="00F47FF4"/>
    <w:rsid w:val="00F52E21"/>
    <w:rsid w:val="00F55E85"/>
    <w:rsid w:val="00F6578D"/>
    <w:rsid w:val="00F6724D"/>
    <w:rsid w:val="00F67D7E"/>
    <w:rsid w:val="00F70539"/>
    <w:rsid w:val="00F70C43"/>
    <w:rsid w:val="00F70CBC"/>
    <w:rsid w:val="00F70D94"/>
    <w:rsid w:val="00F717C9"/>
    <w:rsid w:val="00F722AF"/>
    <w:rsid w:val="00F73185"/>
    <w:rsid w:val="00F743B4"/>
    <w:rsid w:val="00F750F1"/>
    <w:rsid w:val="00F756E3"/>
    <w:rsid w:val="00F76459"/>
    <w:rsid w:val="00F77B5B"/>
    <w:rsid w:val="00F80F0F"/>
    <w:rsid w:val="00F838F3"/>
    <w:rsid w:val="00F85529"/>
    <w:rsid w:val="00F85957"/>
    <w:rsid w:val="00F86BBA"/>
    <w:rsid w:val="00F92B1E"/>
    <w:rsid w:val="00F93635"/>
    <w:rsid w:val="00F93A9C"/>
    <w:rsid w:val="00FA0468"/>
    <w:rsid w:val="00FA158B"/>
    <w:rsid w:val="00FA2BC7"/>
    <w:rsid w:val="00FA7642"/>
    <w:rsid w:val="00FB0389"/>
    <w:rsid w:val="00FB04CA"/>
    <w:rsid w:val="00FB3897"/>
    <w:rsid w:val="00FB59D9"/>
    <w:rsid w:val="00FB7FB5"/>
    <w:rsid w:val="00FC5BE9"/>
    <w:rsid w:val="00FC634C"/>
    <w:rsid w:val="00FD0566"/>
    <w:rsid w:val="00FD0926"/>
    <w:rsid w:val="00FD1A57"/>
    <w:rsid w:val="00FD4BFA"/>
    <w:rsid w:val="00FD78C9"/>
    <w:rsid w:val="00FE533A"/>
    <w:rsid w:val="00FE649E"/>
    <w:rsid w:val="00FF1600"/>
    <w:rsid w:val="00FF20DF"/>
    <w:rsid w:val="00FF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7E"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326</Words>
  <Characters>1796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Loi n°2017-245 du 1 mars 2017 relative aux publicités sexistes ou discriminatoires</dc:title>
  <dc:subject/>
  <dc:creator>jadel</dc:creator>
  <cp:keywords/>
  <dc:description/>
  <cp:lastModifiedBy>ccharbonnel</cp:lastModifiedBy>
  <cp:revision>2</cp:revision>
  <dcterms:created xsi:type="dcterms:W3CDTF">2017-06-02T14:40:00Z</dcterms:created>
  <dcterms:modified xsi:type="dcterms:W3CDTF">2017-06-02T14:40:00Z</dcterms:modified>
</cp:coreProperties>
</file>